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7202F360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2A4D01A2" w:rsidR="00D16C64" w:rsidRPr="00B437CB" w:rsidRDefault="00D16C64" w:rsidP="00BD07C9">
            <w:pPr>
              <w:pStyle w:val="DocumentMetadata"/>
              <w:jc w:val="right"/>
            </w:pPr>
            <w:r>
              <w:t>201</w:t>
            </w:r>
            <w:r w:rsidR="454E65C1">
              <w:t>7</w:t>
            </w:r>
            <w:r w:rsidRPr="764B8F35">
              <w:t>.</w:t>
            </w:r>
            <w:r w:rsidR="00783ED4">
              <w:t>1</w:t>
            </w:r>
            <w:r w:rsidR="00BD07C9">
              <w:t>1</w:t>
            </w:r>
            <w:r w:rsidR="53AEEB26" w:rsidRPr="53AEEB26">
              <w:t>.</w:t>
            </w:r>
            <w:r w:rsidR="00783ED4">
              <w:t>0</w:t>
            </w:r>
            <w:r w:rsidR="00BD07C9">
              <w:t>6</w:t>
            </w:r>
          </w:p>
        </w:tc>
      </w:tr>
      <w:tr w:rsidR="00D16C64" w:rsidRPr="00B437CB" w14:paraId="465625BE" w14:textId="77777777" w:rsidTr="7202F360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10AEAB82" w:rsidR="00D16C64" w:rsidRPr="00B437CB" w:rsidRDefault="00783ED4" w:rsidP="00BD07C9">
            <w:pPr>
              <w:pStyle w:val="DocumentMetadata"/>
              <w:jc w:val="right"/>
            </w:pPr>
            <w:r>
              <w:t>0</w:t>
            </w:r>
            <w:r w:rsidR="00BD07C9">
              <w:t>7</w:t>
            </w:r>
            <w:r w:rsidR="27552235" w:rsidRPr="7202F360">
              <w:t xml:space="preserve"> </w:t>
            </w:r>
            <w:r w:rsidR="00BD07C9">
              <w:t>Novemb</w:t>
            </w:r>
            <w:bookmarkStart w:id="0" w:name="_GoBack"/>
            <w:bookmarkEnd w:id="0"/>
            <w:r w:rsidR="00F9476B">
              <w:t>er</w:t>
            </w:r>
            <w:r w:rsidR="7202F360">
              <w:t xml:space="preserve"> 2017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3" w:name="_Toc14646079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860AA" w:rsidRPr="00AF28B9" w14:paraId="400FDB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34B2C" w14:textId="56780BA4" w:rsidR="003860AA" w:rsidRPr="00AF28B9" w:rsidRDefault="003860AA" w:rsidP="003860AA">
            <w:pPr>
              <w:pStyle w:val="NoSpacing"/>
            </w:pPr>
            <w:r>
              <w:t>M</w:t>
            </w:r>
            <w:r w:rsidR="00DA1D9E">
              <w:t>is</w:t>
            </w:r>
            <w:r>
              <w:t>s H. Brown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79A6C" w14:textId="3FE6E068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80BE6FF" w14:textId="173BDF6F" w:rsidR="003860AA" w:rsidRPr="00AF28B9" w:rsidRDefault="003860AA" w:rsidP="003860AA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2666B267" w:rsidR="003860AA" w:rsidRPr="00AF28B9" w:rsidRDefault="003860AA" w:rsidP="00DA1D9E">
            <w:pPr>
              <w:pStyle w:val="NoSpacing"/>
              <w:jc w:val="right"/>
            </w:pPr>
            <w:r>
              <w:t>11 Jun 2016</w:t>
            </w:r>
          </w:p>
        </w:tc>
      </w:tr>
      <w:tr w:rsidR="003860AA" w:rsidRPr="00AF28B9" w14:paraId="2EC621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4" w:name="_Hlk461816651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5A262DAC" w:rsidR="003860AA" w:rsidRPr="00AF28B9" w:rsidRDefault="003860AA" w:rsidP="003860AA">
            <w:pPr>
              <w:pStyle w:val="NoSpacing"/>
            </w:pPr>
            <w:r>
              <w:t>M</w:t>
            </w:r>
            <w:r w:rsidR="00DA1D9E">
              <w:t>is</w:t>
            </w:r>
            <w:r>
              <w:t>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02543572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2BD3AA5" w:rsidR="003860AA" w:rsidRPr="00AF28B9" w:rsidRDefault="003860AA" w:rsidP="003860AA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234B3933" w:rsidR="003860AA" w:rsidRPr="00AF28B9" w:rsidRDefault="00DA1D9E" w:rsidP="003860AA">
            <w:pPr>
              <w:pStyle w:val="NoSpacing"/>
              <w:jc w:val="right"/>
            </w:pPr>
            <w:r>
              <w:t>12 Jun</w:t>
            </w:r>
            <w:r w:rsidR="003860AA">
              <w:t xml:space="preserve"> 2016</w:t>
            </w:r>
          </w:p>
        </w:tc>
      </w:tr>
      <w:bookmarkEnd w:id="4"/>
      <w:tr w:rsidR="003860AA" w:rsidRPr="00ED5971" w14:paraId="3F23FC8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1E95BB1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720FC" w14:textId="7418EEF9" w:rsidR="003860AA" w:rsidRPr="001549BB" w:rsidRDefault="003860AA" w:rsidP="003860AA">
            <w:pPr>
              <w:pStyle w:val="NoSpacing"/>
            </w:pPr>
            <w:r>
              <w:t>M</w:t>
            </w:r>
            <w:r w:rsidR="00DA1D9E">
              <w:t>is</w:t>
            </w:r>
            <w:r>
              <w:t>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93512" w14:textId="4FBB7846" w:rsidR="003860AA" w:rsidRPr="001549BB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125D5FE" w14:textId="753C051A" w:rsidR="003860AA" w:rsidRPr="001549BB" w:rsidRDefault="003860AA" w:rsidP="003860AA">
            <w:pPr>
              <w:pStyle w:val="NoSpacing"/>
              <w:jc w:val="right"/>
            </w:pPr>
            <w:r w:rsidRPr="001549BB">
              <w:t>7</w:t>
            </w:r>
            <w:r w:rsidR="00571597">
              <w:t>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68ED4173" w:rsidR="003860AA" w:rsidRPr="001549BB" w:rsidRDefault="00DA1D9E" w:rsidP="00DA1D9E">
            <w:pPr>
              <w:pStyle w:val="NoSpacing"/>
              <w:jc w:val="right"/>
            </w:pPr>
            <w:r>
              <w:t>11/1</w:t>
            </w:r>
            <w:r w:rsidR="00571597">
              <w:t>2</w:t>
            </w:r>
            <w:r>
              <w:t xml:space="preserve"> Jun</w:t>
            </w:r>
            <w:r w:rsidR="00571597">
              <w:t xml:space="preserve"> 2016</w:t>
            </w:r>
          </w:p>
        </w:tc>
      </w:tr>
      <w:tr w:rsidR="003860AA" w:rsidRPr="00AF28B9" w14:paraId="0EA3C15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4EB154C4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5" w:name="_Hlk461816882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A2B38" w14:textId="39E22EC2" w:rsidR="003860AA" w:rsidRPr="00AF28B9" w:rsidRDefault="003860AA" w:rsidP="003860AA">
            <w:pPr>
              <w:pStyle w:val="NoSpacing"/>
            </w:pPr>
            <w:r>
              <w:t>M</w:t>
            </w:r>
            <w:r w:rsidR="00DA1D9E">
              <w:t>is</w:t>
            </w:r>
            <w:r>
              <w:t>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8B240" w14:textId="7AC4DEA9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FBB0FDA" w14:textId="3024F037" w:rsidR="003860AA" w:rsidRPr="00AF28B9" w:rsidRDefault="003860AA" w:rsidP="003860AA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76FF22DC" w:rsidR="003860AA" w:rsidRPr="00AF28B9" w:rsidRDefault="00DA1D9E" w:rsidP="003860AA">
            <w:pPr>
              <w:pStyle w:val="NoSpacing"/>
              <w:jc w:val="right"/>
            </w:pPr>
            <w:r>
              <w:t>18 Jun</w:t>
            </w:r>
            <w:r w:rsidR="003860AA">
              <w:t xml:space="preserve"> 2016</w:t>
            </w:r>
          </w:p>
        </w:tc>
      </w:tr>
      <w:bookmarkEnd w:id="5"/>
      <w:tr w:rsidR="003860AA" w:rsidRPr="00AF28B9" w14:paraId="4F22903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B9E234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C21" w14:textId="1566DE31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M</w:t>
            </w:r>
            <w:r w:rsidR="00DA1D9E">
              <w:rPr>
                <w:lang w:val="en-US"/>
              </w:rPr>
              <w:t>is</w:t>
            </w:r>
            <w:r>
              <w:rPr>
                <w:lang w:val="en-US"/>
              </w:rPr>
              <w:t>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FB956" w14:textId="1F31E280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3E5C653" w14:textId="0A8AA077" w:rsidR="003860AA" w:rsidRPr="00AF28B9" w:rsidRDefault="003860AA" w:rsidP="003860AA">
            <w:pPr>
              <w:pStyle w:val="NoSpacing"/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0025E3B6" w:rsidR="003860AA" w:rsidRPr="00AF28B9" w:rsidRDefault="00DA1D9E" w:rsidP="003860AA">
            <w:pPr>
              <w:pStyle w:val="NoSpacing"/>
              <w:jc w:val="right"/>
            </w:pPr>
            <w:r>
              <w:t>18/19 Jun</w:t>
            </w:r>
            <w:r w:rsidR="003860AA">
              <w:t xml:space="preserve"> 2016</w:t>
            </w:r>
          </w:p>
        </w:tc>
      </w:tr>
      <w:tr w:rsidR="003860AA" w:rsidRPr="00AF28B9" w14:paraId="3996D1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1671E38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5ECBF40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5F7763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3236A88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1C02CB1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ED5971" w14:paraId="40AEA0D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2CC205F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34B7307E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</w:tr>
      <w:tr w:rsidR="003860AA" w:rsidRPr="00AF28B9" w14:paraId="55AF3A0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48E2828D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31F2C0FD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465C94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E75A2C8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11BBD8B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4918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32E18BC5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00BECD95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031100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631A3DB9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30DE817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0F12F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3948973B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13D3A409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266F8E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51E9DD17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3860AA" w:rsidRPr="00AF28B9" w:rsidRDefault="003860AA" w:rsidP="003860AA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3860AA" w:rsidRPr="00AF28B9" w:rsidRDefault="003860AA" w:rsidP="003860AA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3860AA" w:rsidRPr="00AF28B9" w:rsidRDefault="003860AA" w:rsidP="003860AA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13DE4AD7" w:rsidR="003860AA" w:rsidRPr="00AF28B9" w:rsidRDefault="003860AA" w:rsidP="003860AA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3860AA" w:rsidRPr="00AF28B9" w14:paraId="2DA4AD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53E1AE08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4F7B9A7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2DBC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331BE060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8ECE50B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2B3D38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0073E38A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007AC212" w:rsidR="003860AA" w:rsidRPr="00AF28B9" w:rsidRDefault="003860AA" w:rsidP="003860AA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6" w:name="_Toc146460793"/>
      <w:r>
        <w:t>Gentlemen -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A1D9E" w:rsidRPr="00AF28B9" w14:paraId="51D59D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A1D9E" w:rsidRPr="00852C92" w:rsidRDefault="00DA1D9E" w:rsidP="00DA1D9E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A1D9E" w:rsidRPr="00AF28B9" w:rsidRDefault="00DA1D9E" w:rsidP="00DA1D9E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6F57A38B" w:rsidR="00DA1D9E" w:rsidRPr="00AF28B9" w:rsidRDefault="00DA1D9E" w:rsidP="00DA1D9E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A1D9E" w:rsidRPr="00AF28B9" w:rsidRDefault="00DA1D9E" w:rsidP="00DA1D9E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A1D9E" w:rsidRPr="00AF28B9" w:rsidRDefault="00DA1D9E" w:rsidP="00DA1D9E">
            <w:pPr>
              <w:pStyle w:val="NoSpacing"/>
              <w:jc w:val="right"/>
            </w:pPr>
            <w:r>
              <w:t>27 Jun 2015</w:t>
            </w:r>
          </w:p>
        </w:tc>
      </w:tr>
      <w:tr w:rsidR="00DA1D9E" w:rsidRPr="00AF28B9" w14:paraId="6A3547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A1D9E" w:rsidRPr="00852C92" w:rsidRDefault="00DA1D9E" w:rsidP="00DA1D9E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A1D9E" w:rsidRPr="00AF28B9" w:rsidRDefault="00DA1D9E" w:rsidP="00DA1D9E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0F24BC82" w:rsidR="00DA1D9E" w:rsidRPr="00AF28B9" w:rsidRDefault="00DA1D9E" w:rsidP="00DA1D9E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A1D9E" w:rsidRPr="00AF28B9" w:rsidRDefault="00DA1D9E" w:rsidP="00DA1D9E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A1D9E" w:rsidRPr="00AF28B9" w:rsidRDefault="00DA1D9E" w:rsidP="00DA1D9E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20D0AF72" w:rsidR="00D16C64" w:rsidRPr="00AF28B9" w:rsidRDefault="00DA1D9E" w:rsidP="001032DD">
            <w:pPr>
              <w:pStyle w:val="NoSpacing"/>
              <w:jc w:val="right"/>
            </w:pPr>
            <w:r>
              <w:t>27/</w:t>
            </w:r>
            <w:r w:rsidR="00840F83">
              <w:t>28 Jun 2015</w:t>
            </w:r>
          </w:p>
        </w:tc>
      </w:tr>
      <w:tr w:rsidR="00D16C64" w:rsidRPr="00AF28B9" w14:paraId="5E3773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1EFABC32" w:rsidR="00D16C64" w:rsidRPr="00AF28B9" w:rsidRDefault="00F9476B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14129937" w:rsidR="00D16C64" w:rsidRPr="00AF28B9" w:rsidRDefault="00F9476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288C9EA9" w:rsidR="00D16C64" w:rsidRPr="00AF28B9" w:rsidRDefault="00F9476B" w:rsidP="001032DD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35AF7E68" w:rsidR="00D16C64" w:rsidRPr="00AF28B9" w:rsidRDefault="00F9476B" w:rsidP="001032DD">
            <w:pPr>
              <w:pStyle w:val="NoSpacing"/>
              <w:jc w:val="right"/>
            </w:pPr>
            <w:r>
              <w:t>05 Mar 2017</w:t>
            </w:r>
          </w:p>
        </w:tc>
      </w:tr>
      <w:tr w:rsidR="00D16C64" w:rsidRPr="00AF28B9" w14:paraId="0F467A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8911A6C" w:rsidR="00D16C64" w:rsidRPr="00AF28B9" w:rsidRDefault="00F9476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61AF7561" w:rsidR="00D16C64" w:rsidRPr="00AF28B9" w:rsidRDefault="00F9476B" w:rsidP="001032DD">
            <w:pPr>
              <w:pStyle w:val="NoSpacing"/>
              <w:jc w:val="right"/>
            </w:pPr>
            <w:r>
              <w:t>751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2336E368" w:rsidR="00D16C64" w:rsidRPr="00AF28B9" w:rsidRDefault="00F9476B" w:rsidP="001032DD">
            <w:pPr>
              <w:pStyle w:val="NoSpacing"/>
              <w:jc w:val="right"/>
            </w:pPr>
            <w:r>
              <w:t>04/05 Mar 2017</w:t>
            </w:r>
          </w:p>
        </w:tc>
      </w:tr>
      <w:tr w:rsidR="00D16C64" w:rsidRPr="00AF28B9" w14:paraId="314EC08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30C2AB90" w:rsidR="00D16C64" w:rsidRPr="00AF28B9" w:rsidRDefault="00C007DF" w:rsidP="001032DD">
            <w:pPr>
              <w:pStyle w:val="NoSpacing"/>
            </w:pPr>
            <w:r>
              <w:t>J.</w:t>
            </w:r>
            <w:r w:rsidR="44ECC216" w:rsidRPr="00AF28B9">
              <w:t xml:space="preserve"> Phillips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373C7E2B" w:rsidR="00D16C64" w:rsidRPr="00AF28B9" w:rsidRDefault="5480C843" w:rsidP="001032DD">
            <w:pPr>
              <w:pStyle w:val="NoSpacing"/>
            </w:pPr>
            <w:r w:rsidRPr="00AF28B9">
              <w:t xml:space="preserve">Dover Castle </w:t>
            </w:r>
            <w:r w:rsidR="00D16C64" w:rsidRPr="00AF28B9">
              <w:t>Archer</w:t>
            </w:r>
            <w:r w:rsidRPr="00AF28B9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2D56F097" w:rsidR="00D16C64" w:rsidRPr="00AF28B9" w:rsidRDefault="2FD05C1D" w:rsidP="001032DD">
            <w:pPr>
              <w:pStyle w:val="NoSpacing"/>
              <w:jc w:val="right"/>
            </w:pPr>
            <w:r>
              <w:t>955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00F204D6" w:rsidR="00D16C64" w:rsidRPr="00AF28B9" w:rsidRDefault="00D16C64" w:rsidP="001032DD">
            <w:pPr>
              <w:pStyle w:val="NoSpacing"/>
              <w:jc w:val="right"/>
            </w:pPr>
            <w:r>
              <w:t>2</w:t>
            </w:r>
            <w:r w:rsidR="2FD05C1D">
              <w:t>3 Apr 2017</w:t>
            </w:r>
          </w:p>
        </w:tc>
      </w:tr>
      <w:tr w:rsidR="00D16C64" w:rsidRPr="00AF28B9" w14:paraId="2709A6A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8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9" w:name="_Toc147917270"/>
            <w:bookmarkEnd w:id="8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t>Recurve</w:t>
      </w:r>
      <w:bookmarkEnd w:id="7"/>
      <w:r w:rsidRPr="00D000D6">
        <w:t xml:space="preserve"> Freestyle</w:t>
      </w:r>
      <w:bookmarkEnd w:id="9"/>
    </w:p>
    <w:p w14:paraId="677FDF50" w14:textId="77777777" w:rsidR="00D16C64" w:rsidRDefault="00D16C64" w:rsidP="00D16C64">
      <w:pPr>
        <w:pStyle w:val="Heading3"/>
      </w:pPr>
      <w:bookmarkStart w:id="10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21C350AE" w:rsidR="00D16C64" w:rsidRPr="00AF28B9" w:rsidRDefault="00DA1D9E" w:rsidP="00DA1D9E">
            <w:pPr>
              <w:pStyle w:val="NoSpacing"/>
              <w:jc w:val="right"/>
            </w:pPr>
            <w:r>
              <w:t>26</w:t>
            </w:r>
            <w:r w:rsidR="00D16C64">
              <w:t xml:space="preserve"> May 2008</w:t>
            </w:r>
          </w:p>
        </w:tc>
      </w:tr>
      <w:tr w:rsidR="00D16C64" w:rsidRPr="00AF28B9" w14:paraId="601825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11" w:name="_Toc147917271"/>
      <w:r w:rsidRPr="00D000D6"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10"/>
      <w:bookmarkEnd w:id="11"/>
    </w:p>
    <w:p w14:paraId="2BC311D3" w14:textId="77777777" w:rsidR="00D16C64" w:rsidRDefault="00D16C64" w:rsidP="00D16C64">
      <w:pPr>
        <w:pStyle w:val="Heading3"/>
      </w:pPr>
      <w:bookmarkStart w:id="12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0F4CA44B" w:rsidR="00D16C64" w:rsidRPr="00AF28B9" w:rsidRDefault="002D186B" w:rsidP="001032DD">
            <w:pPr>
              <w:pStyle w:val="NoSpacing"/>
            </w:pPr>
            <w:r>
              <w:t>Mrs. C. Andrews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1037C85A" w:rsidR="00D16C64" w:rsidRPr="00AF28B9" w:rsidRDefault="002D186B" w:rsidP="001032DD">
            <w:pPr>
              <w:pStyle w:val="NoSpacing"/>
            </w:pPr>
            <w:r>
              <w:t>Evolution</w:t>
            </w:r>
            <w:r>
              <w:rPr>
                <w:rStyle w:val="CommentReference"/>
                <w:lang w:val="en-US"/>
              </w:rPr>
              <w:commentReference w:id="13"/>
            </w:r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3E39F645" w:rsidR="00D16C64" w:rsidRPr="00AF28B9" w:rsidRDefault="002D186B" w:rsidP="001032DD">
            <w:pPr>
              <w:pStyle w:val="NoSpacing"/>
              <w:jc w:val="right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4B64C722" w:rsidR="00D16C64" w:rsidRPr="00AF28B9" w:rsidRDefault="002D186B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7F59A2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5CFAD590" w:rsidR="00D16C64" w:rsidRPr="00AF28B9" w:rsidRDefault="00556DE2" w:rsidP="00DA1D9E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6DA570E2" w:rsidR="00D16C64" w:rsidRPr="00AF28B9" w:rsidRDefault="00556DE2" w:rsidP="001032DD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57BE9FBC" w:rsidR="00D16C64" w:rsidRPr="00AF28B9" w:rsidRDefault="00556DE2" w:rsidP="001032DD">
            <w:pPr>
              <w:pStyle w:val="NoSpacing"/>
              <w:jc w:val="right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1939A5FF" w:rsidR="00D16C64" w:rsidRPr="00AF28B9" w:rsidRDefault="00556DE2" w:rsidP="001032DD">
            <w:pPr>
              <w:pStyle w:val="NoSpacing"/>
              <w:jc w:val="right"/>
            </w:pPr>
            <w:r>
              <w:t>14 Jun 2016</w:t>
            </w:r>
          </w:p>
        </w:tc>
      </w:tr>
      <w:tr w:rsidR="00D16C64" w:rsidRPr="00AF28B9" w14:paraId="1EF519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4" w:name="_Toc146460803"/>
      <w:bookmarkStart w:id="15" w:name="_Toc147917272"/>
      <w:bookmarkEnd w:id="12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2791B7CF" w:rsidR="00D16C64" w:rsidRPr="00AF28B9" w:rsidRDefault="026B3E57" w:rsidP="001032DD">
            <w:pPr>
              <w:pStyle w:val="NoSpacing"/>
            </w:pPr>
            <w:r w:rsidRPr="026B3E57">
              <w:t>Miss K. Collier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1B5847D0" w:rsidR="00D16C64" w:rsidRPr="00AF28B9" w:rsidRDefault="2612BCD6" w:rsidP="001032DD">
            <w:pPr>
              <w:pStyle w:val="NoSpacing"/>
            </w:pPr>
            <w:r w:rsidRPr="2612BCD6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2612BCD6" w:rsidP="001032DD">
            <w:pPr>
              <w:pStyle w:val="NoSpacing"/>
              <w:jc w:val="right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2612BCD6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19E8F3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571597" w:rsidRPr="00AF28B9" w14:paraId="30990A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BDAA0" w14:textId="7DCBD23E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F097D" w14:textId="0F4D7FAD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6B7D2D0D" w:rsidR="00571597" w:rsidRPr="00AF28B9" w:rsidRDefault="00571597" w:rsidP="00571597">
            <w:pPr>
              <w:pStyle w:val="NoSpacing"/>
              <w:jc w:val="right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1E230A52" w:rsidR="00571597" w:rsidRPr="00AF28B9" w:rsidRDefault="00DA1D9E" w:rsidP="00571597">
            <w:pPr>
              <w:pStyle w:val="NoSpacing"/>
              <w:jc w:val="right"/>
            </w:pPr>
            <w:r>
              <w:t>13 Aug</w:t>
            </w:r>
            <w:r w:rsidR="00571597">
              <w:t xml:space="preserve"> 2016</w:t>
            </w:r>
          </w:p>
        </w:tc>
      </w:tr>
      <w:tr w:rsidR="00571597" w:rsidRPr="00AF28B9" w14:paraId="42AC0A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69254ED4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218CEB3C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04CA1F5" w:rsidR="00571597" w:rsidRPr="00AF28B9" w:rsidRDefault="00571597" w:rsidP="00571597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06CE288F" w:rsidR="00571597" w:rsidRPr="00AF28B9" w:rsidRDefault="00571597" w:rsidP="00571597">
            <w:pPr>
              <w:pStyle w:val="NoSpacing"/>
              <w:jc w:val="right"/>
            </w:pPr>
            <w:r>
              <w:t>18 Oct 2015</w:t>
            </w:r>
          </w:p>
        </w:tc>
      </w:tr>
      <w:tr w:rsidR="00571597" w:rsidRPr="00D57EF3" w14:paraId="55A1F80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561F71D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52A2E61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4E62F1AD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1FFE5B6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6DFD0956" w:rsidR="00571597" w:rsidRPr="00D57EF3" w:rsidRDefault="00DA1D9E" w:rsidP="00DA1D9E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13/</w:t>
            </w:r>
            <w:r w:rsidR="00571597">
              <w:rPr>
                <w:lang w:val="it-IT"/>
              </w:rPr>
              <w:t>14 Aug 2016</w:t>
            </w:r>
          </w:p>
        </w:tc>
      </w:tr>
      <w:tr w:rsidR="00571597" w:rsidRPr="00AF28B9" w14:paraId="7D4E6F7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22840E5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04B4AE01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EFCE4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C63335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6038C17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3E2D27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4E38484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0E542C68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19C2860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1D818EE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13ED9BE0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D57EF3" w14:paraId="3C6F9F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3FAE11CC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2D2D58A2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</w:tr>
      <w:tr w:rsidR="00571597" w:rsidRPr="00AF28B9" w14:paraId="633F90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DC29725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2502F6C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6537D3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39A5B44E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192B9FF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5ADE09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40C5BD3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15A8492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4DE9B1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10472D7A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40DD991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0890956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0AC4F452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2E15507D" w:rsidR="00571597" w:rsidRPr="00AF28B9" w:rsidRDefault="5403B00D" w:rsidP="00DA1D9E">
            <w:pPr>
              <w:pStyle w:val="NoSpacing"/>
            </w:pPr>
            <w:r w:rsidRPr="5403B00D">
              <w:t xml:space="preserve">Mstr. </w:t>
            </w:r>
            <w:r w:rsidR="00DA1D9E">
              <w:t>C.</w:t>
            </w:r>
            <w:r w:rsidRPr="5403B00D">
              <w:t xml:space="preserve"> O'Malley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45C2DEB1" w:rsidR="00571597" w:rsidRPr="00AF28B9" w:rsidRDefault="2A5AE967" w:rsidP="00571597">
            <w:pPr>
              <w:pStyle w:val="NoSpacing"/>
            </w:pPr>
            <w:r w:rsidRPr="2A5AE967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571597" w:rsidRPr="00AF28B9" w:rsidRDefault="2A5AE967" w:rsidP="00571597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2D46A8C2" w:rsidR="00571597" w:rsidRPr="00AF28B9" w:rsidRDefault="2A5AE967" w:rsidP="00571597">
            <w:pPr>
              <w:pStyle w:val="NoSpacing"/>
              <w:jc w:val="right"/>
            </w:pPr>
            <w:r>
              <w:t>24 Apr 2017</w:t>
            </w:r>
          </w:p>
        </w:tc>
      </w:tr>
      <w:tr w:rsidR="00571597" w:rsidRPr="00AF28B9" w14:paraId="6CC257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5F5A7BA7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571597" w:rsidRPr="00AF28B9" w:rsidRDefault="00571597" w:rsidP="00571597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571597" w:rsidRPr="00AF28B9" w:rsidRDefault="00571597" w:rsidP="00571597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571597" w:rsidRPr="00AF28B9" w:rsidRDefault="00571597" w:rsidP="00571597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4DDE2C68" w:rsidR="00571597" w:rsidRPr="00AF28B9" w:rsidRDefault="00571597" w:rsidP="00571597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571597" w:rsidRPr="00AF28B9" w14:paraId="220CF0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48F72F4B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2EECAEB5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8AEB39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3D4C307B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40F2CA6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96B65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3488A69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4209211F" w:rsidR="00571597" w:rsidRPr="00AF28B9" w:rsidRDefault="00571597" w:rsidP="00571597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14"/>
      <w:bookmarkEnd w:id="15"/>
    </w:p>
    <w:p w14:paraId="7DEC9228" w14:textId="77777777" w:rsidR="00D16C64" w:rsidRDefault="00D16C64" w:rsidP="00D16C64">
      <w:pPr>
        <w:pStyle w:val="Heading3"/>
      </w:pPr>
      <w:bookmarkStart w:id="16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4DD9D84" w:rsidR="00D16C64" w:rsidRPr="00AF28B9" w:rsidRDefault="7472A85C" w:rsidP="00FA62BB">
            <w:pPr>
              <w:pStyle w:val="NoSpacing"/>
            </w:pPr>
            <w:r w:rsidRPr="7472A85C">
              <w:t>M</w:t>
            </w:r>
            <w:r w:rsidR="0DFBD192" w:rsidRPr="7472A85C">
              <w:t>rs</w:t>
            </w:r>
            <w:r w:rsidR="1C07513D" w:rsidRPr="7472A85C">
              <w:t>. G. Collier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5F1A08C3" w:rsidR="00D16C64" w:rsidRPr="00AF28B9" w:rsidRDefault="077A6E48" w:rsidP="00FA62BB">
            <w:pPr>
              <w:pStyle w:val="NoSpacing"/>
            </w:pPr>
            <w:r w:rsidRPr="077A6E48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77A6E48" w:rsidP="00FA62BB">
            <w:pPr>
              <w:pStyle w:val="NoSpacing"/>
              <w:jc w:val="right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77A6E48" w:rsidP="00FA62BB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4F3829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7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16"/>
      <w:bookmarkEnd w:id="17"/>
    </w:p>
    <w:p w14:paraId="26DEAFDB" w14:textId="77777777" w:rsidR="00D16C64" w:rsidRDefault="00D16C64" w:rsidP="00D16C64">
      <w:pPr>
        <w:pStyle w:val="Heading3"/>
      </w:pPr>
      <w:bookmarkStart w:id="18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342A83F3" w:rsidR="00D16C64" w:rsidRPr="00AF28B9" w:rsidRDefault="00FF6016" w:rsidP="00390123">
            <w:pPr>
              <w:pStyle w:val="NoSpacing"/>
            </w:pPr>
            <w:r>
              <w:t>Mrs. L. Coates</w:t>
            </w:r>
            <w:r w:rsidR="008D15BC">
              <w:t xml:space="preserve"> &amp; Mrs</w:t>
            </w:r>
            <w:r w:rsidR="00DA1D9E">
              <w:t>.</w:t>
            </w:r>
            <w:r w:rsidR="008D15BC">
              <w:t xml:space="preserve"> M</w:t>
            </w:r>
            <w:r w:rsidR="00DA1D9E">
              <w:t>.</w:t>
            </w:r>
            <w:r w:rsidR="008D15BC">
              <w:t xml:space="preserve">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5FF4C0C2" w:rsidR="00FF6016" w:rsidRPr="00AF28B9" w:rsidRDefault="00783ED4" w:rsidP="00FF6016">
            <w:pPr>
              <w:pStyle w:val="NoSpacing"/>
            </w:pPr>
            <w:r>
              <w:t>Miss M.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62D99517" w:rsidR="00FF6016" w:rsidRPr="00AF28B9" w:rsidRDefault="00783ED4" w:rsidP="00FF6016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21258290" w:rsidR="00FF6016" w:rsidRPr="00AF28B9" w:rsidRDefault="00783ED4" w:rsidP="00FF6016">
            <w:pPr>
              <w:pStyle w:val="NoSpacing"/>
              <w:jc w:val="right"/>
            </w:pPr>
            <w:r>
              <w:t>13 Aug 2017</w:t>
            </w:r>
          </w:p>
        </w:tc>
      </w:tr>
      <w:tr w:rsidR="00FF6016" w:rsidRPr="00D57EF3" w14:paraId="46E54A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5977290C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2F84663F" w:rsidR="00FF6016" w:rsidRPr="00D57EF3" w:rsidRDefault="00DA1D9E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13/</w:t>
            </w:r>
            <w:r w:rsidR="002D186B">
              <w:rPr>
                <w:lang w:val="it-IT"/>
              </w:rPr>
              <w:t>14 Aug 2016</w:t>
            </w:r>
          </w:p>
        </w:tc>
      </w:tr>
      <w:tr w:rsidR="00FF6016" w:rsidRPr="00AF28B9" w14:paraId="56408E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63C42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3944349" w:rsidR="00FF6016" w:rsidRPr="00AF28B9" w:rsidRDefault="002D186B" w:rsidP="00DA1D9E">
            <w:pPr>
              <w:pStyle w:val="NoSpacing"/>
            </w:pPr>
            <w:r>
              <w:t xml:space="preserve">Mrs. </w:t>
            </w:r>
            <w:r w:rsidR="00DA1D9E">
              <w:t>L.</w:t>
            </w:r>
            <w:r>
              <w:t xml:space="preserve">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221BB19D" w:rsidR="00FF6016" w:rsidRPr="00AF28B9" w:rsidRDefault="002D186B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391444B6" w:rsidR="00FF6016" w:rsidRPr="00AF28B9" w:rsidRDefault="20441CFC" w:rsidP="00FF6016">
            <w:pPr>
              <w:pStyle w:val="NoSpacing"/>
              <w:jc w:val="right"/>
            </w:pPr>
            <w: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3B51AC9C" w:rsidR="00FF6016" w:rsidRPr="00AF28B9" w:rsidRDefault="002D186B" w:rsidP="00FF6016">
            <w:pPr>
              <w:pStyle w:val="NoSpacing"/>
              <w:jc w:val="right"/>
            </w:pPr>
            <w:r>
              <w:t>2</w:t>
            </w:r>
            <w:r w:rsidR="4774F6C6">
              <w:t xml:space="preserve">3 Apr </w:t>
            </w:r>
            <w:r>
              <w:t>201</w:t>
            </w:r>
            <w:r w:rsidR="4774F6C6">
              <w:t>7</w:t>
            </w:r>
          </w:p>
        </w:tc>
      </w:tr>
      <w:tr w:rsidR="00FF6016" w:rsidRPr="00AF28B9" w14:paraId="6C2C1DB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19E63717" w:rsidR="00FF6016" w:rsidRPr="00AF28B9" w:rsidRDefault="00FF6016" w:rsidP="00FF6016">
            <w:pPr>
              <w:pStyle w:val="NoSpacing"/>
            </w:pPr>
            <w:r>
              <w:t xml:space="preserve">Mrs. </w:t>
            </w:r>
            <w:r w:rsidR="008D15BC">
              <w:t>L</w:t>
            </w:r>
            <w:r>
              <w:t>. Coates</w:t>
            </w:r>
            <w:r w:rsidR="008D15BC">
              <w:t xml:space="preserve"> &amp; Mrs. M</w:t>
            </w:r>
            <w:r w:rsidR="00DA1D9E">
              <w:t>.</w:t>
            </w:r>
            <w:r w:rsidR="008D15BC">
              <w:t xml:space="preserve">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6AF2F1CE" w:rsidR="00D16C64" w:rsidRPr="00AF28B9" w:rsidRDefault="00DA1D9E" w:rsidP="00390123">
            <w:pPr>
              <w:pStyle w:val="NoSpacing"/>
              <w:jc w:val="right"/>
            </w:pPr>
            <w: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00D88472" w:rsidR="00D16C64" w:rsidRPr="00AF28B9" w:rsidRDefault="00DA1D9E" w:rsidP="00390123">
            <w:pPr>
              <w:pStyle w:val="NoSpacing"/>
              <w:jc w:val="right"/>
            </w:pPr>
            <w:r>
              <w:t>28/</w:t>
            </w:r>
            <w:r w:rsidR="00D16C64">
              <w:t>29 Jun 2008</w:t>
            </w:r>
          </w:p>
        </w:tc>
      </w:tr>
      <w:tr w:rsidR="00D16C64" w:rsidRPr="00AF28B9" w14:paraId="406BA9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25907E7D" w:rsidR="00D16C64" w:rsidRPr="00AF28B9" w:rsidRDefault="00DA1D9E" w:rsidP="00390123">
            <w:pPr>
              <w:pStyle w:val="NoSpacing"/>
              <w:jc w:val="right"/>
            </w:pPr>
            <w:r>
              <w:t>04/</w:t>
            </w:r>
            <w:r w:rsidR="00D16C64">
              <w:t>05 Apr 2009</w:t>
            </w:r>
          </w:p>
        </w:tc>
      </w:tr>
      <w:tr w:rsidR="00D16C64" w:rsidRPr="00AF28B9" w14:paraId="607ED40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9" w:name="_Toc147917285"/>
      <w:bookmarkEnd w:id="18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9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20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20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C007DF">
      <w:headerReference w:type="even" r:id="rId11"/>
      <w:head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Tony Henwood" w:date="2016-10-14T21:09:00Z" w:initials="TH">
    <w:p w14:paraId="1E5115E5" w14:textId="27C1C357" w:rsidR="00D271AE" w:rsidRDefault="00D271A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115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C692" w14:textId="77777777" w:rsidR="00D271AE" w:rsidRDefault="00D271AE" w:rsidP="001408DA">
      <w:r>
        <w:separator/>
      </w:r>
    </w:p>
    <w:p w14:paraId="3D5DA043" w14:textId="77777777" w:rsidR="00D271AE" w:rsidRDefault="00D271AE"/>
    <w:p w14:paraId="4BDA0048" w14:textId="77777777" w:rsidR="00D271AE" w:rsidRDefault="00D271AE"/>
    <w:p w14:paraId="0549B11D" w14:textId="77777777" w:rsidR="00D271AE" w:rsidRDefault="00D271AE"/>
    <w:p w14:paraId="771C48AC" w14:textId="77777777" w:rsidR="00D271AE" w:rsidRDefault="00D271AE"/>
  </w:endnote>
  <w:endnote w:type="continuationSeparator" w:id="0">
    <w:p w14:paraId="59147B10" w14:textId="77777777" w:rsidR="00D271AE" w:rsidRDefault="00D271AE" w:rsidP="001408DA">
      <w:r>
        <w:continuationSeparator/>
      </w:r>
    </w:p>
    <w:p w14:paraId="01C20476" w14:textId="77777777" w:rsidR="00D271AE" w:rsidRDefault="00D271AE"/>
    <w:p w14:paraId="0B31C8B6" w14:textId="77777777" w:rsidR="00D271AE" w:rsidRDefault="00D271AE"/>
    <w:p w14:paraId="0FED972F" w14:textId="77777777" w:rsidR="00D271AE" w:rsidRDefault="00D271AE"/>
    <w:p w14:paraId="28CD9EDD" w14:textId="77777777" w:rsidR="00D271AE" w:rsidRDefault="00D27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D271AE" w:rsidRPr="005F0A53" w:rsidRDefault="00D271AE" w:rsidP="00571FB9">
    <w:pPr>
      <w:pStyle w:val="Footer1"/>
    </w:pPr>
    <w:r w:rsidRPr="005F0A53">
      <w:t>The Kent Archery Association is affiliated to:</w:t>
    </w:r>
  </w:p>
  <w:p w14:paraId="0968C2CE" w14:textId="77777777" w:rsidR="00D271AE" w:rsidRDefault="00D271AE" w:rsidP="002533C0">
    <w:pPr>
      <w:pStyle w:val="Footer2"/>
    </w:pPr>
    <w:r>
      <w:t>The Southern Counties Archery Society</w:t>
    </w:r>
  </w:p>
  <w:p w14:paraId="0968C2CF" w14:textId="77777777" w:rsidR="00D271AE" w:rsidRDefault="00D271AE" w:rsidP="002533C0">
    <w:pPr>
      <w:pStyle w:val="Footer2"/>
    </w:pPr>
    <w:r>
      <w:t>ArcheryGB, Lilleshall National Sports Centre, nr Newport, Shropshire  TF10 9AT</w:t>
    </w:r>
  </w:p>
  <w:p w14:paraId="0968C2D0" w14:textId="77777777" w:rsidR="00D271AE" w:rsidRPr="00994121" w:rsidRDefault="00D271A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7C78" w14:textId="77777777" w:rsidR="00D271AE" w:rsidRDefault="00D271AE" w:rsidP="001408DA">
      <w:r>
        <w:separator/>
      </w:r>
    </w:p>
    <w:p w14:paraId="18B4D0E0" w14:textId="77777777" w:rsidR="00D271AE" w:rsidRDefault="00D271AE"/>
    <w:p w14:paraId="6BBDED93" w14:textId="77777777" w:rsidR="00D271AE" w:rsidRDefault="00D271AE"/>
    <w:p w14:paraId="70501630" w14:textId="77777777" w:rsidR="00D271AE" w:rsidRDefault="00D271AE"/>
    <w:p w14:paraId="4B701DF5" w14:textId="77777777" w:rsidR="00D271AE" w:rsidRDefault="00D271AE"/>
  </w:footnote>
  <w:footnote w:type="continuationSeparator" w:id="0">
    <w:p w14:paraId="7A8B4A4F" w14:textId="77777777" w:rsidR="00D271AE" w:rsidRDefault="00D271AE" w:rsidP="001408DA">
      <w:r>
        <w:continuationSeparator/>
      </w:r>
    </w:p>
    <w:p w14:paraId="4CAEC3D7" w14:textId="77777777" w:rsidR="00D271AE" w:rsidRDefault="00D271AE"/>
    <w:p w14:paraId="679BF4C8" w14:textId="77777777" w:rsidR="00D271AE" w:rsidRDefault="00D271AE"/>
    <w:p w14:paraId="650A8927" w14:textId="77777777" w:rsidR="00D271AE" w:rsidRDefault="00D271AE"/>
    <w:p w14:paraId="603C779B" w14:textId="77777777" w:rsidR="00D271AE" w:rsidRDefault="00D27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D271AE" w:rsidRDefault="00D271AE"/>
  <w:p w14:paraId="4A9F4374" w14:textId="77777777" w:rsidR="00D271AE" w:rsidRDefault="00D271AE"/>
  <w:p w14:paraId="609F36DA" w14:textId="77777777" w:rsidR="00D271AE" w:rsidRDefault="00D27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271AE" w14:paraId="0968C2C1" w14:textId="77777777" w:rsidTr="001C0215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271AE" w:rsidRDefault="00D271A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133B7B23" w:rsidR="00D271AE" w:rsidRDefault="00D271AE" w:rsidP="00AC77AC">
          <w:pPr>
            <w:jc w:val="center"/>
          </w:pPr>
          <w:r w:rsidRPr="001408DA">
            <w:t>Page</w:t>
          </w:r>
          <w:r w:rsidRPr="001C0215">
            <w:rPr>
              <w:rFonts w:eastAsia="Tahoma" w:cs="Tahoma"/>
            </w:rPr>
            <w:t> </w:t>
          </w:r>
          <w:r w:rsidRPr="781BD34A">
            <w:t>(</w:t>
          </w:r>
          <w:r w:rsidRPr="001C0215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001C0215">
            <w:fldChar w:fldCharType="separate"/>
          </w:r>
          <w:r w:rsidR="00BD07C9">
            <w:rPr>
              <w:noProof/>
            </w:rPr>
            <w:t>2</w:t>
          </w:r>
          <w:r w:rsidRPr="001C0215">
            <w:rPr>
              <w:noProof/>
            </w:rPr>
            <w:fldChar w:fldCharType="end"/>
          </w:r>
          <w:r w:rsidRPr="781BD34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271AE" w:rsidRDefault="00D271AE" w:rsidP="00BA491D"/>
      </w:tc>
    </w:tr>
    <w:tr w:rsidR="00D271AE" w14:paraId="0968C2C5" w14:textId="77777777" w:rsidTr="001C0215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271AE" w:rsidRDefault="00D271A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271AE" w:rsidRDefault="00D271A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271AE" w:rsidRDefault="00D271AE" w:rsidP="00BA491D"/>
      </w:tc>
    </w:tr>
  </w:tbl>
  <w:p w14:paraId="0968C2C6" w14:textId="77777777" w:rsidR="00D271AE" w:rsidRPr="00761C8A" w:rsidRDefault="00D271A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 w:comments="0" w:insDel="0" w:formatting="0"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0215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D186B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60AA"/>
    <w:rsid w:val="00387821"/>
    <w:rsid w:val="00390123"/>
    <w:rsid w:val="00391F76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56DE2"/>
    <w:rsid w:val="00566DDD"/>
    <w:rsid w:val="00571597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83ED4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D15BC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07C9"/>
    <w:rsid w:val="00BD4780"/>
    <w:rsid w:val="00BD56B2"/>
    <w:rsid w:val="00BD5ECE"/>
    <w:rsid w:val="00BE13C6"/>
    <w:rsid w:val="00BF24F0"/>
    <w:rsid w:val="00BF65D3"/>
    <w:rsid w:val="00C007DF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271AE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1D9E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DF60B7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476B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  <w:rsid w:val="00FF6016"/>
    <w:rsid w:val="026B3E57"/>
    <w:rsid w:val="0340A9EA"/>
    <w:rsid w:val="077A6E48"/>
    <w:rsid w:val="0A27D15B"/>
    <w:rsid w:val="0DFBD192"/>
    <w:rsid w:val="1741E1B5"/>
    <w:rsid w:val="1C07513D"/>
    <w:rsid w:val="20441CFC"/>
    <w:rsid w:val="2612BCD6"/>
    <w:rsid w:val="27552235"/>
    <w:rsid w:val="2A5AE967"/>
    <w:rsid w:val="2B4D29D6"/>
    <w:rsid w:val="2D631CE5"/>
    <w:rsid w:val="2FD05C1D"/>
    <w:rsid w:val="3C16BD61"/>
    <w:rsid w:val="445C90D0"/>
    <w:rsid w:val="44ECC216"/>
    <w:rsid w:val="454E65C1"/>
    <w:rsid w:val="4774F6C6"/>
    <w:rsid w:val="483AF6ED"/>
    <w:rsid w:val="4867EF70"/>
    <w:rsid w:val="53AEEB26"/>
    <w:rsid w:val="5403B00D"/>
    <w:rsid w:val="5480C843"/>
    <w:rsid w:val="59965F43"/>
    <w:rsid w:val="6C1BCA41"/>
    <w:rsid w:val="7202F360"/>
    <w:rsid w:val="7472A85C"/>
    <w:rsid w:val="764B8F35"/>
    <w:rsid w:val="781BD34A"/>
    <w:rsid w:val="7B3FB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8BC12"/>
  <w15:docId w15:val="{3B461212-DC16-4D5E-A9B9-A90B23DD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8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CC31-97BE-4673-A9EE-5AF8B688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16</TotalTime>
  <Pages>14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91</cp:revision>
  <cp:lastPrinted>2014-02-25T00:33:00Z</cp:lastPrinted>
  <dcterms:created xsi:type="dcterms:W3CDTF">2013-11-24T14:44:00Z</dcterms:created>
  <dcterms:modified xsi:type="dcterms:W3CDTF">2017-11-07T16:05:00Z</dcterms:modified>
</cp:coreProperties>
</file>